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A9" w:rsidRPr="00687169" w:rsidRDefault="00E74BA9" w:rsidP="00687169">
      <w:bookmarkStart w:id="0" w:name="_GoBack"/>
      <w:bookmarkEnd w:id="0"/>
    </w:p>
    <w:sectPr w:rsidR="00E74BA9" w:rsidRPr="00687169" w:rsidSect="003A4611">
      <w:headerReference w:type="default" r:id="rId7"/>
      <w:headerReference w:type="first" r:id="rId8"/>
      <w:pgSz w:w="11900" w:h="16840"/>
      <w:pgMar w:top="3402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50" w:rsidRDefault="00913350" w:rsidP="003C6E18">
      <w:r>
        <w:separator/>
      </w:r>
    </w:p>
  </w:endnote>
  <w:endnote w:type="continuationSeparator" w:id="0">
    <w:p w:rsidR="00913350" w:rsidRDefault="00913350" w:rsidP="003C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50" w:rsidRDefault="00913350" w:rsidP="003C6E18">
      <w:r>
        <w:separator/>
      </w:r>
    </w:p>
  </w:footnote>
  <w:footnote w:type="continuationSeparator" w:id="0">
    <w:p w:rsidR="00913350" w:rsidRDefault="00913350" w:rsidP="003C6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11" w:rsidRDefault="003A4611" w:rsidP="00276B89">
    <w:pPr>
      <w:pStyle w:val="Header"/>
      <w:spacing w:line="240" w:lineRule="auto"/>
    </w:pPr>
    <w:r>
      <w:rPr>
        <w:noProof/>
        <w:lang w:val="en-GB" w:eastAsia="en-GB"/>
      </w:rPr>
      <w:drawing>
        <wp:anchor distT="0" distB="0" distL="114300" distR="114300" simplePos="0" relativeHeight="251667456" behindDoc="0" locked="1" layoutInCell="1" allowOverlap="1" wp14:anchorId="1798D34E" wp14:editId="51539172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461135" cy="1170305"/>
          <wp:effectExtent l="0" t="0" r="1206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11703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11" w:rsidRDefault="003A4611" w:rsidP="00276B89">
    <w:pPr>
      <w:spacing w:line="240" w:lineRule="auto"/>
    </w:pPr>
    <w:r>
      <w:rPr>
        <w:noProof/>
        <w:lang w:val="en-GB" w:eastAsia="en-GB"/>
      </w:rPr>
      <w:drawing>
        <wp:anchor distT="0" distB="0" distL="114300" distR="114300" simplePos="0" relativeHeight="251669504" behindDoc="0" locked="1" layoutInCell="1" allowOverlap="1" wp14:anchorId="7B3E2C14" wp14:editId="5899DD98">
          <wp:simplePos x="0" y="0"/>
          <wp:positionH relativeFrom="page">
            <wp:posOffset>2088515</wp:posOffset>
          </wp:positionH>
          <wp:positionV relativeFrom="page">
            <wp:posOffset>957580</wp:posOffset>
          </wp:positionV>
          <wp:extent cx="2486660" cy="572770"/>
          <wp:effectExtent l="0" t="0" r="2540" b="1143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text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660" cy="5727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0" locked="1" layoutInCell="1" allowOverlap="1" wp14:anchorId="2431479C" wp14:editId="50033DE3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1461135" cy="1170305"/>
          <wp:effectExtent l="0" t="0" r="1206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ogo6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1135" cy="11703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B90D42A" wp14:editId="491C1E21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44000" cy="0"/>
              <wp:effectExtent l="0" t="0" r="3429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4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DD003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80.65pt" to="11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" strokecolor="#dd0031" strokeweight=".25pt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69"/>
    <w:rsid w:val="00027DD6"/>
    <w:rsid w:val="00087465"/>
    <w:rsid w:val="00102B11"/>
    <w:rsid w:val="00111FEA"/>
    <w:rsid w:val="00136557"/>
    <w:rsid w:val="001462EF"/>
    <w:rsid w:val="00150A71"/>
    <w:rsid w:val="001E62C3"/>
    <w:rsid w:val="00233F8C"/>
    <w:rsid w:val="00276B89"/>
    <w:rsid w:val="002B128E"/>
    <w:rsid w:val="002B7731"/>
    <w:rsid w:val="003417E0"/>
    <w:rsid w:val="003A4611"/>
    <w:rsid w:val="003C6E18"/>
    <w:rsid w:val="003F2E4E"/>
    <w:rsid w:val="005641EB"/>
    <w:rsid w:val="00687169"/>
    <w:rsid w:val="006D3036"/>
    <w:rsid w:val="006E1C5B"/>
    <w:rsid w:val="006E25E8"/>
    <w:rsid w:val="00797095"/>
    <w:rsid w:val="007B7BA2"/>
    <w:rsid w:val="00877F96"/>
    <w:rsid w:val="00883FFA"/>
    <w:rsid w:val="00913350"/>
    <w:rsid w:val="00964669"/>
    <w:rsid w:val="00A26C12"/>
    <w:rsid w:val="00A4179B"/>
    <w:rsid w:val="00B022D3"/>
    <w:rsid w:val="00B02D96"/>
    <w:rsid w:val="00B12410"/>
    <w:rsid w:val="00B16818"/>
    <w:rsid w:val="00B356D7"/>
    <w:rsid w:val="00C27BB3"/>
    <w:rsid w:val="00C76FE2"/>
    <w:rsid w:val="00C96D48"/>
    <w:rsid w:val="00D565D7"/>
    <w:rsid w:val="00D830D1"/>
    <w:rsid w:val="00DC4018"/>
    <w:rsid w:val="00E54256"/>
    <w:rsid w:val="00E74BA9"/>
    <w:rsid w:val="00EA6B12"/>
    <w:rsid w:val="00EF5394"/>
    <w:rsid w:val="00F3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33F8C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02B1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F8C"/>
  </w:style>
  <w:style w:type="paragraph" w:styleId="Footer">
    <w:name w:val="footer"/>
    <w:basedOn w:val="Normal"/>
    <w:link w:val="Foot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F8C"/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8C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ettertext">
    <w:name w:val="Q Letter text"/>
    <w:qFormat/>
    <w:rsid w:val="00276B89"/>
    <w:pPr>
      <w:tabs>
        <w:tab w:val="left" w:pos="6521"/>
      </w:tabs>
      <w:spacing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33F8C"/>
    <w:rPr>
      <w:rFonts w:eastAsiaTheme="majorEastAsia" w:cstheme="majorBidi"/>
      <w:b/>
      <w:bCs/>
      <w:color w:val="365F91" w:themeColor="accent1" w:themeShade="BF"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233F8C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02B11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F8C"/>
  </w:style>
  <w:style w:type="paragraph" w:styleId="Footer">
    <w:name w:val="footer"/>
    <w:basedOn w:val="Normal"/>
    <w:link w:val="Foot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3F8C"/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8C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Lettertext">
    <w:name w:val="Q Letter text"/>
    <w:qFormat/>
    <w:rsid w:val="00276B89"/>
    <w:pPr>
      <w:tabs>
        <w:tab w:val="left" w:pos="6521"/>
      </w:tabs>
      <w:spacing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33F8C"/>
    <w:rPr>
      <w:rFonts w:eastAsiaTheme="majorEastAsia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eb\AppData\Local\Microsoft\Windows\INetCache\Content.Outlook\MJNLSJ66\Q_Internal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Q_Internal Letter template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 Biggs</dc:creator>
  <cp:lastModifiedBy>Any Authorised User</cp:lastModifiedBy>
  <cp:revision>1</cp:revision>
  <cp:lastPrinted>2013-09-05T11:46:00Z</cp:lastPrinted>
  <dcterms:created xsi:type="dcterms:W3CDTF">2016-05-04T06:26:00Z</dcterms:created>
  <dcterms:modified xsi:type="dcterms:W3CDTF">2016-10-25T16:10:00Z</dcterms:modified>
</cp:coreProperties>
</file>